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1E3C2E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:rsidR="005E053E" w:rsidRDefault="00CD5FFD" w:rsidP="00F25CF3">
            <w:pPr>
              <w:pStyle w:val="CompanyName"/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1FC48A93" wp14:editId="5204E68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-190500</wp:posOffset>
                  </wp:positionV>
                  <wp:extent cx="2920365" cy="105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itoor Logo - N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53E" w:rsidRDefault="00637090" w:rsidP="00F25CF3">
            <w:pPr>
              <w:pStyle w:val="CompanyName"/>
            </w:pPr>
            <w:r>
              <w:t>Debitoor</w:t>
            </w:r>
          </w:p>
          <w:p w:rsidR="005E053E" w:rsidRPr="00637090" w:rsidRDefault="005E053E" w:rsidP="001E3C2E">
            <w:pPr>
              <w:rPr>
                <w:color w:val="808080" w:themeColor="background1" w:themeShade="80"/>
              </w:rPr>
            </w:pPr>
            <w:r w:rsidRPr="00637090">
              <w:rPr>
                <w:color w:val="808080" w:themeColor="background1" w:themeShade="80"/>
              </w:rPr>
              <w:t>200 Debitoor Street</w:t>
            </w:r>
          </w:p>
          <w:p w:rsidR="005E053E" w:rsidRPr="00637090" w:rsidRDefault="005E053E" w:rsidP="001E3C2E">
            <w:pPr>
              <w:rPr>
                <w:color w:val="808080" w:themeColor="background1" w:themeShade="80"/>
              </w:rPr>
            </w:pPr>
            <w:r w:rsidRPr="00637090">
              <w:rPr>
                <w:color w:val="808080" w:themeColor="background1" w:themeShade="80"/>
              </w:rPr>
              <w:t>Debitoor Land, RG17 5XJ, UK</w:t>
            </w:r>
          </w:p>
          <w:p w:rsidR="005E053E" w:rsidRPr="001E3C2E" w:rsidRDefault="005E053E" w:rsidP="00627777"/>
        </w:tc>
      </w:tr>
      <w:tr w:rsidR="0037128B" w:rsidRPr="001E3C2E" w:rsidTr="00637090">
        <w:trPr>
          <w:cantSplit/>
          <w:trHeight w:hRule="exact" w:val="543"/>
        </w:trPr>
        <w:tc>
          <w:tcPr>
            <w:tcW w:w="5147" w:type="dxa"/>
          </w:tcPr>
          <w:p w:rsidR="0037128B" w:rsidRPr="001E3C2E" w:rsidRDefault="0037128B" w:rsidP="0037128B"/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:rsidR="0037128B" w:rsidRPr="005E053E" w:rsidRDefault="005E053E" w:rsidP="00B20738">
            <w:pPr>
              <w:rPr>
                <w:b/>
                <w:sz w:val="28"/>
                <w:szCs w:val="28"/>
              </w:rPr>
            </w:pPr>
            <w:r w:rsidRPr="005E053E">
              <w:rPr>
                <w:b/>
                <w:sz w:val="28"/>
                <w:szCs w:val="28"/>
              </w:rPr>
              <w:t>INVOICE</w:t>
            </w:r>
          </w:p>
        </w:tc>
      </w:tr>
      <w:tr w:rsidR="00637090" w:rsidRPr="001E3C2E" w:rsidTr="00637090">
        <w:trPr>
          <w:trHeight w:val="1440"/>
        </w:trPr>
        <w:tc>
          <w:tcPr>
            <w:tcW w:w="5147" w:type="dxa"/>
          </w:tcPr>
          <w:p w:rsidR="00637090" w:rsidRPr="00D115C4" w:rsidRDefault="00637090" w:rsidP="00D115C4">
            <w:pPr>
              <w:pStyle w:val="Heading3"/>
            </w:pPr>
            <w:r w:rsidRPr="00D115C4">
              <w:t>To:</w:t>
            </w:r>
          </w:p>
          <w:p w:rsidR="00637090" w:rsidRPr="001E3C2E" w:rsidRDefault="00637090" w:rsidP="001E3C2E">
            <w:r>
              <w:t>Debitoor Customer</w:t>
            </w:r>
          </w:p>
          <w:p w:rsidR="00637090" w:rsidRPr="001E3C2E" w:rsidRDefault="00637090" w:rsidP="001E3C2E">
            <w:r>
              <w:t>Debitoor Street</w:t>
            </w:r>
          </w:p>
          <w:p w:rsidR="00637090" w:rsidRPr="001E3C2E" w:rsidRDefault="00637090" w:rsidP="001E3C2E">
            <w:r>
              <w:t>East Debitoor</w:t>
            </w:r>
          </w:p>
          <w:p w:rsidR="00637090" w:rsidRDefault="00637090" w:rsidP="00621A2B">
            <w:r>
              <w:t>RJ17 5XJ</w:t>
            </w:r>
          </w:p>
          <w:p w:rsidR="00637090" w:rsidRPr="001E3C2E" w:rsidRDefault="00637090" w:rsidP="005E053E">
            <w:r>
              <w:t>Tel: 273 564 2346</w:t>
            </w:r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Tr="00637090"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Invoice Date</w:t>
                  </w:r>
                </w:p>
              </w:tc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sdt>
                    <w:sdt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14-07-03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July 3, 2014</w:t>
                      </w:r>
                    </w:sdtContent>
                  </w:sdt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Invoice Number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637090">
                  <w:pPr>
                    <w:tabs>
                      <w:tab w:val="right" w:pos="4932"/>
                    </w:tabs>
                    <w:jc w:val="right"/>
                  </w:pPr>
                  <w:r w:rsidRPr="00637090">
                    <w:t>0000001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 be paid within (days)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637090">
                  <w:pPr>
                    <w:tabs>
                      <w:tab w:val="right" w:pos="4932"/>
                    </w:tabs>
                    <w:jc w:val="right"/>
                  </w:pPr>
                  <w:r>
                    <w:t>14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Due Date</w:t>
                  </w:r>
                </w:p>
              </w:tc>
              <w:tc>
                <w:tcPr>
                  <w:tcW w:w="2459" w:type="dxa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sdt>
                    <w:sdt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14-07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July 17, 2014</w:t>
                      </w:r>
                    </w:sdtContent>
                  </w:sdt>
                </w:p>
              </w:tc>
            </w:tr>
            <w:tr w:rsidR="00637090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Default="00637090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To Pay Total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Pr="001E035B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n-GB"/>
                    </w:rPr>
                  </w:pPr>
                  <w:r w:rsidRPr="001E035B">
                    <w:rPr>
                      <w:b/>
                      <w:lang w:val="en-GB"/>
                    </w:rPr>
                    <w:t>£30.25</w:t>
                  </w:r>
                </w:p>
              </w:tc>
            </w:tr>
          </w:tbl>
          <w:p w:rsidR="00637090" w:rsidRPr="00B20738" w:rsidRDefault="00637090" w:rsidP="00637090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:rsidTr="0037128B">
        <w:trPr>
          <w:trHeight w:val="1152"/>
        </w:trPr>
        <w:tc>
          <w:tcPr>
            <w:tcW w:w="10296" w:type="dxa"/>
          </w:tcPr>
          <w:p w:rsidR="005A6D66" w:rsidRPr="00D115C4" w:rsidRDefault="005A6D66" w:rsidP="00637090">
            <w:pPr>
              <w:pStyle w:val="Heading3"/>
            </w:pPr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Description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Quantity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Default="00CD5FFD" w:rsidP="00AC62C0">
            <w:pPr>
              <w:pStyle w:val="ColumnHeadings"/>
            </w:pPr>
            <w:r>
              <w:t>unit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price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 w:rsidRPr="001E3C2E">
              <w:t>TOTAL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AC62C0" w:rsidP="0021009B">
            <w:r>
              <w:t>Product Name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AC62C0" w:rsidP="0037128B">
            <w:pPr>
              <w:pStyle w:val="Amount"/>
            </w:pPr>
            <w:r>
              <w:t>each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B20738" w:rsidP="0037128B">
            <w:pPr>
              <w:pStyle w:val="Amount"/>
            </w:pPr>
            <w:r>
              <w:t>£</w:t>
            </w:r>
            <w:r w:rsidR="00AC62C0">
              <w:t>25.00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AC62C0" w:rsidRPr="001E3C2E" w:rsidRDefault="00B20738" w:rsidP="00B20738">
            <w:pPr>
              <w:pStyle w:val="Amount"/>
              <w:jc w:val="left"/>
            </w:pPr>
            <w:r>
              <w:t>£25.00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37128B">
            <w:pPr>
              <w:pStyle w:val="Heading2"/>
            </w:pPr>
            <w:r>
              <w:t>Total without VAT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B20738" w:rsidP="00B20738">
            <w:pPr>
              <w:pStyle w:val="Amount"/>
              <w:jc w:val="center"/>
            </w:pPr>
            <w:r>
              <w:t>£25.00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37128B">
            <w:pPr>
              <w:pStyle w:val="Heading2"/>
            </w:pPr>
            <w:r>
              <w:t>VAT amount 21%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B20738" w:rsidP="00B20738">
            <w:pPr>
              <w:pStyle w:val="Amount"/>
              <w:jc w:val="center"/>
            </w:pPr>
            <w:r>
              <w:t>£5.25</w:t>
            </w:r>
          </w:p>
        </w:tc>
      </w:tr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20738" w:rsidRPr="001E3C2E" w:rsidRDefault="00B20738" w:rsidP="0037128B">
            <w:pPr>
              <w:pStyle w:val="Heading2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B20738" w:rsidP="00B20738">
            <w:pPr>
              <w:pStyle w:val="Amount"/>
              <w:jc w:val="center"/>
            </w:pPr>
            <w:r>
              <w:t>£30.25</w:t>
            </w:r>
          </w:p>
        </w:tc>
      </w:tr>
    </w:tbl>
    <w:p w:rsidR="00637090" w:rsidRDefault="00637090" w:rsidP="008C3A18">
      <w:pPr>
        <w:pStyle w:val="ThankYou"/>
      </w:pPr>
    </w:p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Default="00637090" w:rsidP="00637090"/>
    <w:p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:rsidTr="00637090">
        <w:tc>
          <w:tcPr>
            <w:tcW w:w="6813" w:type="dxa"/>
            <w:gridSpan w:val="2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Debitoor</w:t>
            </w:r>
            <w:r w:rsidRPr="00637090">
              <w:rPr>
                <w:color w:val="808080" w:themeColor="background1" w:themeShade="80"/>
              </w:rPr>
              <w:t xml:space="preserve"> 200 Debitoor Road, Debitoor Land, RG17 5XJ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Pr="00637090">
              <w:rPr>
                <w:color w:val="808080" w:themeColor="background1" w:themeShade="80"/>
              </w:rPr>
              <w:t xml:space="preserve"> team@debitoor.com</w:t>
            </w:r>
          </w:p>
        </w:tc>
      </w:tr>
      <w:tr w:rsidR="00637090" w:rsidTr="00637090">
        <w:tc>
          <w:tcPr>
            <w:tcW w:w="3406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Phone</w:t>
            </w:r>
            <w:r w:rsidRPr="00637090">
              <w:rPr>
                <w:color w:val="808080" w:themeColor="background1" w:themeShade="80"/>
              </w:rPr>
              <w:t>: +44 454 2422 42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Website</w:t>
            </w:r>
            <w:r w:rsidRPr="00637090">
              <w:rPr>
                <w:color w:val="808080" w:themeColor="background1" w:themeShade="80"/>
              </w:rPr>
              <w:t xml:space="preserve">: </w:t>
            </w:r>
            <w:hyperlink r:id="rId11" w:history="1">
              <w:r w:rsidRPr="00637090">
                <w:rPr>
                  <w:rStyle w:val="Hyperlink"/>
                  <w:color w:val="808080" w:themeColor="background1" w:themeShade="80"/>
                </w:rPr>
                <w:t>www.debitoor.com</w:t>
              </w:r>
            </w:hyperlink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Co. Reg. No</w:t>
            </w:r>
            <w:r w:rsidRPr="00637090">
              <w:rPr>
                <w:color w:val="808080" w:themeColor="background1" w:themeShade="80"/>
              </w:rPr>
              <w:t>: 34802254</w:t>
            </w:r>
          </w:p>
        </w:tc>
      </w:tr>
    </w:tbl>
    <w:p w:rsidR="0037128B" w:rsidRPr="00637090" w:rsidRDefault="0037128B" w:rsidP="001E035B"/>
    <w:sectPr w:rsidR="0037128B" w:rsidRPr="00637090" w:rsidSect="0037128B">
      <w:headerReference w:type="default" r:id="rId12"/>
      <w:footerReference w:type="defaul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49" w:rsidRDefault="00AE4749" w:rsidP="005E053E">
      <w:pPr>
        <w:spacing w:line="240" w:lineRule="auto"/>
      </w:pPr>
      <w:r>
        <w:separator/>
      </w:r>
    </w:p>
  </w:endnote>
  <w:endnote w:type="continuationSeparator" w:id="0">
    <w:p w:rsidR="00AE4749" w:rsidRDefault="00AE4749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F6" w:rsidRPr="001922F9" w:rsidRDefault="00441BF6">
    <w:pPr>
      <w:pStyle w:val="Footer"/>
      <w:rPr>
        <w:color w:val="BFBFBF" w:themeColor="background1" w:themeShade="BF"/>
      </w:rPr>
    </w:pPr>
    <w:r w:rsidRPr="001922F9">
      <w:rPr>
        <w:color w:val="BFBFBF" w:themeColor="background1" w:themeShade="BF"/>
      </w:rPr>
      <w:t xml:space="preserve">Debitoor Online Invoicing &amp; Accounting Software   </w:t>
    </w: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Pr="001922F9">
      <w:rPr>
        <w:color w:val="BFBFBF" w:themeColor="background1" w:themeShade="BF"/>
      </w:rPr>
      <w:t>www.debitoor.com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49" w:rsidRDefault="00AE4749" w:rsidP="005E053E">
      <w:pPr>
        <w:spacing w:line="240" w:lineRule="auto"/>
      </w:pPr>
      <w:r>
        <w:separator/>
      </w:r>
    </w:p>
  </w:footnote>
  <w:footnote w:type="continuationSeparator" w:id="0">
    <w:p w:rsidR="00AE4749" w:rsidRDefault="00AE4749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3E" w:rsidRPr="001922F9" w:rsidRDefault="00441BF6">
    <w:pPr>
      <w:pStyle w:val="Header"/>
      <w:rPr>
        <w:color w:val="BFBFBF" w:themeColor="background1" w:themeShade="BF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Pr="001922F9">
      <w:rPr>
        <w:color w:val="BFBFBF" w:themeColor="background1" w:themeShade="BF"/>
      </w:rPr>
      <w:t>Debitoor Word Invoice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3"/>
    <w:rsid w:val="001922F9"/>
    <w:rsid w:val="001E035B"/>
    <w:rsid w:val="001E3C2E"/>
    <w:rsid w:val="0021009B"/>
    <w:rsid w:val="00341D54"/>
    <w:rsid w:val="0037128B"/>
    <w:rsid w:val="003F03CA"/>
    <w:rsid w:val="00441BF6"/>
    <w:rsid w:val="00473FA7"/>
    <w:rsid w:val="005A6D66"/>
    <w:rsid w:val="005E053E"/>
    <w:rsid w:val="005E5DAC"/>
    <w:rsid w:val="00621A2B"/>
    <w:rsid w:val="00627777"/>
    <w:rsid w:val="00637090"/>
    <w:rsid w:val="007F3D8D"/>
    <w:rsid w:val="008C1DFD"/>
    <w:rsid w:val="008C3A18"/>
    <w:rsid w:val="0093568C"/>
    <w:rsid w:val="009B1EC5"/>
    <w:rsid w:val="00A67B29"/>
    <w:rsid w:val="00AB03C9"/>
    <w:rsid w:val="00AC62C0"/>
    <w:rsid w:val="00AE4749"/>
    <w:rsid w:val="00B20738"/>
    <w:rsid w:val="00B764B8"/>
    <w:rsid w:val="00BD7A44"/>
    <w:rsid w:val="00C60CDF"/>
    <w:rsid w:val="00CD5FFD"/>
    <w:rsid w:val="00D115C4"/>
    <w:rsid w:val="00D4146A"/>
    <w:rsid w:val="00D45E69"/>
    <w:rsid w:val="00D76A11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bitoor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000000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000000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4"/>
    <w:rsid w:val="0038237D"/>
    <w:rsid w:val="00D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29D0A-EAA0-47B6-A7C7-325E6D69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136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Sasha Bondereva</cp:lastModifiedBy>
  <cp:revision>2</cp:revision>
  <cp:lastPrinted>2004-04-12T22:40:00Z</cp:lastPrinted>
  <dcterms:created xsi:type="dcterms:W3CDTF">2014-07-03T09:18:00Z</dcterms:created>
  <dcterms:modified xsi:type="dcterms:W3CDTF">2014-07-03T11:33:00Z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